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687"/>
        <w:gridCol w:w="720"/>
        <w:gridCol w:w="727"/>
        <w:gridCol w:w="4673"/>
      </w:tblGrid>
      <w:tr w:rsidR="00145005" w14:paraId="5FD7E3F2" w14:textId="77777777" w:rsidTr="00AE49D6">
        <w:trPr>
          <w:trHeight w:hRule="exact" w:val="13428"/>
          <w:jc w:val="center"/>
        </w:trPr>
        <w:tc>
          <w:tcPr>
            <w:tcW w:w="4687" w:type="dxa"/>
          </w:tcPr>
          <w:p w14:paraId="670F861E" w14:textId="6C46A2BC" w:rsidR="00145005" w:rsidRPr="00F444EF" w:rsidRDefault="00BC2101" w:rsidP="00137F2E">
            <w:pPr>
              <w:pStyle w:val="Heading1"/>
              <w:spacing w:after="120"/>
              <w:rPr>
                <w:sz w:val="36"/>
                <w:u w:val="single"/>
              </w:rPr>
            </w:pPr>
            <w:proofErr w:type="spellStart"/>
            <w:r w:rsidRPr="00F444EF">
              <w:rPr>
                <w:sz w:val="36"/>
                <w:u w:val="single"/>
              </w:rPr>
              <w:t>PL</w:t>
            </w:r>
            <w:r w:rsidR="00137F2E" w:rsidRPr="00F444EF">
              <w:rPr>
                <w:sz w:val="36"/>
                <w:u w:val="single"/>
              </w:rPr>
              <w:t>n</w:t>
            </w:r>
            <w:proofErr w:type="spellEnd"/>
            <w:r w:rsidR="00137F2E" w:rsidRPr="00F444EF">
              <w:rPr>
                <w:sz w:val="36"/>
                <w:u w:val="single"/>
              </w:rPr>
              <w:t>/PLC</w:t>
            </w:r>
            <w:r w:rsidRPr="00F444EF">
              <w:rPr>
                <w:sz w:val="36"/>
                <w:u w:val="single"/>
              </w:rPr>
              <w:t xml:space="preserve"> Enhancement</w:t>
            </w:r>
          </w:p>
          <w:p w14:paraId="59992143" w14:textId="775F53E3" w:rsidR="00145005" w:rsidRPr="00F444EF" w:rsidRDefault="009B7A3F" w:rsidP="005B7E61">
            <w:pPr>
              <w:pStyle w:val="MenuItem"/>
              <w:spacing w:before="120"/>
              <w:rPr>
                <w:sz w:val="28"/>
              </w:rPr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81792" behindDoc="1" locked="0" layoutInCell="1" allowOverlap="1" wp14:anchorId="7F25B119" wp14:editId="32DA207C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53340</wp:posOffset>
                  </wp:positionV>
                  <wp:extent cx="856397" cy="856397"/>
                  <wp:effectExtent l="101600" t="101600" r="33020" b="838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0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8996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101" w:rsidRPr="00F444EF">
              <w:t>Twitter</w:t>
            </w:r>
            <w:r w:rsidR="00666DF8" w:rsidRPr="00F444EF">
              <w:t>  </w:t>
            </w:r>
            <w:r w:rsidR="00BC2101" w:rsidRPr="00F444EF">
              <w:rPr>
                <w:rStyle w:val="MenuPrice"/>
              </w:rPr>
              <w:t>45 min +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com, col</w:t>
            </w:r>
          </w:p>
          <w:p w14:paraId="629DE48D" w14:textId="5B1E130C" w:rsidR="00145005" w:rsidRPr="00F444EF" w:rsidRDefault="00BC2101">
            <w:pPr>
              <w:pStyle w:val="MenuDetail"/>
            </w:pPr>
            <w:r w:rsidRPr="00F444EF">
              <w:t xml:space="preserve">How can you grow your PLC and build a network of teachers to support you? Twitter. From chats to networking, we cover it all. </w:t>
            </w:r>
          </w:p>
          <w:p w14:paraId="5E55CD90" w14:textId="12F0A2B3" w:rsidR="00145005" w:rsidRPr="00F444EF" w:rsidRDefault="009B7A3F" w:rsidP="005B7E61">
            <w:pPr>
              <w:pStyle w:val="MenuItem"/>
              <w:spacing w:before="120"/>
              <w:rPr>
                <w:sz w:val="28"/>
              </w:rPr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745E4854" wp14:editId="76FEAB34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183866</wp:posOffset>
                  </wp:positionV>
                  <wp:extent cx="856397" cy="856397"/>
                  <wp:effectExtent l="76200" t="76200" r="83820" b="838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1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150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5A6" w:rsidRPr="00F444EF">
              <w:t>Podcasts</w:t>
            </w:r>
            <w:r w:rsidR="00666DF8" w:rsidRPr="00F444EF">
              <w:t> </w:t>
            </w:r>
            <w:r w:rsidR="00666DF8" w:rsidRPr="00F444EF">
              <w:rPr>
                <w:sz w:val="28"/>
              </w:rPr>
              <w:t> </w:t>
            </w:r>
            <w:r w:rsidR="001605A6" w:rsidRPr="00F444EF">
              <w:rPr>
                <w:rStyle w:val="MenuPrice"/>
              </w:rPr>
              <w:t>15-30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com, col</w:t>
            </w:r>
            <w:r w:rsidR="00247F75">
              <w:rPr>
                <w:color w:val="000000" w:themeColor="text1"/>
                <w:sz w:val="16"/>
                <w:szCs w:val="18"/>
              </w:rPr>
              <w:t>, ct, cr</w:t>
            </w:r>
          </w:p>
          <w:p w14:paraId="1CBBED13" w14:textId="32ACA588" w:rsidR="00145005" w:rsidRPr="00F444EF" w:rsidRDefault="001605A6">
            <w:pPr>
              <w:pStyle w:val="MenuDetail"/>
            </w:pPr>
            <w:r w:rsidRPr="00F444EF">
              <w:t xml:space="preserve">Great way to access content when you have time. It is Professional development on demand. Connect with great teachers and speakers across the nation and share your story as well. </w:t>
            </w:r>
          </w:p>
          <w:p w14:paraId="7082AA9F" w14:textId="123D3454" w:rsidR="00145005" w:rsidRPr="00F444EF" w:rsidRDefault="009B7A3F" w:rsidP="005B7E61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85888" behindDoc="1" locked="0" layoutInCell="1" allowOverlap="1" wp14:anchorId="10497D27" wp14:editId="179AE974">
                  <wp:simplePos x="0" y="0"/>
                  <wp:positionH relativeFrom="column">
                    <wp:posOffset>-249114</wp:posOffset>
                  </wp:positionH>
                  <wp:positionV relativeFrom="paragraph">
                    <wp:posOffset>194521</wp:posOffset>
                  </wp:positionV>
                  <wp:extent cx="855980" cy="855980"/>
                  <wp:effectExtent l="127000" t="127000" r="33020" b="134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2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54237"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5E7" w:rsidRPr="00F444EF">
              <w:t xml:space="preserve">Discovery Ed.&amp; </w:t>
            </w:r>
            <w:proofErr w:type="spellStart"/>
            <w:r w:rsidR="001605A6" w:rsidRPr="00F444EF">
              <w:t>Edmodo</w:t>
            </w:r>
            <w:proofErr w:type="spellEnd"/>
            <w:r w:rsidR="00666DF8" w:rsidRPr="00F444EF">
              <w:t>  </w:t>
            </w:r>
            <w:r w:rsidR="001605A6" w:rsidRPr="00F444EF">
              <w:rPr>
                <w:rStyle w:val="MenuPrice"/>
              </w:rPr>
              <w:t>30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com, 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="00247F75">
              <w:rPr>
                <w:color w:val="000000" w:themeColor="text1"/>
                <w:sz w:val="16"/>
                <w:szCs w:val="18"/>
              </w:rPr>
              <w:t>dl,ti</w:t>
            </w:r>
            <w:proofErr w:type="spellEnd"/>
            <w:proofErr w:type="gramEnd"/>
          </w:p>
          <w:p w14:paraId="5FD882DB" w14:textId="5847B53E" w:rsidR="00145005" w:rsidRPr="00F444EF" w:rsidRDefault="001605A6">
            <w:pPr>
              <w:pStyle w:val="MenuDetail"/>
            </w:pPr>
            <w:r w:rsidRPr="00F444EF">
              <w:t xml:space="preserve">A great network of teachers and lesson plans to implement quickly and aligned to the </w:t>
            </w:r>
            <w:proofErr w:type="spellStart"/>
            <w:r w:rsidRPr="00F444EF">
              <w:t>CCSS</w:t>
            </w:r>
            <w:proofErr w:type="spellEnd"/>
            <w:r w:rsidRPr="00F444EF">
              <w:t xml:space="preserve">. How do we maximize our time and benefit to the students? </w:t>
            </w:r>
          </w:p>
          <w:p w14:paraId="1020F762" w14:textId="77777777" w:rsidR="00145005" w:rsidRPr="00F444EF" w:rsidRDefault="001605A6" w:rsidP="005B7E61">
            <w:pPr>
              <w:pStyle w:val="MenuItem"/>
              <w:spacing w:before="120"/>
            </w:pPr>
            <w:r w:rsidRPr="00F444EF">
              <w:t xml:space="preserve">Admin Custom </w:t>
            </w:r>
            <w:proofErr w:type="gramStart"/>
            <w:r w:rsidRPr="00F444EF">
              <w:t>Training</w:t>
            </w:r>
            <w:r w:rsidR="00666DF8" w:rsidRPr="00F444EF">
              <w:t>  </w:t>
            </w:r>
            <w:r w:rsidRPr="00F444EF">
              <w:rPr>
                <w:rStyle w:val="MenuPrice"/>
              </w:rPr>
              <w:t>any</w:t>
            </w:r>
            <w:proofErr w:type="gramEnd"/>
          </w:p>
          <w:p w14:paraId="5BBF2CB0" w14:textId="5A2CE075" w:rsidR="002E25E7" w:rsidRPr="00F444EF" w:rsidRDefault="001605A6" w:rsidP="001605A6">
            <w:pPr>
              <w:pStyle w:val="MenuDetail"/>
            </w:pPr>
            <w:r w:rsidRPr="00F444EF">
              <w:t>Need more training than this</w:t>
            </w:r>
            <w:r w:rsidR="005B7E61">
              <w:t xml:space="preserve"> or</w:t>
            </w:r>
            <w:r w:rsidRPr="00F444EF">
              <w:t xml:space="preserve"> </w:t>
            </w:r>
            <w:r w:rsidR="005B7E61">
              <w:t>h</w:t>
            </w:r>
            <w:r w:rsidRPr="00F444EF">
              <w:t xml:space="preserve">ave an idea about implementing </w:t>
            </w:r>
            <w:r w:rsidR="005B7E61">
              <w:t>a whole-</w:t>
            </w:r>
            <w:r w:rsidRPr="00F444EF">
              <w:t xml:space="preserve">staff training? We will sit down with you and come up with a personalized learning or training plan fit to the needs of your students/teachers. </w:t>
            </w:r>
          </w:p>
          <w:p w14:paraId="53AB6AD6" w14:textId="474FD60C" w:rsidR="005B7E61" w:rsidRPr="00F444EF" w:rsidRDefault="009B7A3F" w:rsidP="005B7E61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87936" behindDoc="1" locked="0" layoutInCell="1" allowOverlap="1" wp14:anchorId="2999B3CA" wp14:editId="40059198">
                  <wp:simplePos x="0" y="0"/>
                  <wp:positionH relativeFrom="column">
                    <wp:posOffset>-69198</wp:posOffset>
                  </wp:positionH>
                  <wp:positionV relativeFrom="paragraph">
                    <wp:posOffset>281172</wp:posOffset>
                  </wp:positionV>
                  <wp:extent cx="855980" cy="855980"/>
                  <wp:effectExtent l="0" t="0" r="3302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3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92106"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D28">
              <w:t xml:space="preserve">365 &amp; </w:t>
            </w:r>
            <w:r w:rsidR="005B7E61">
              <w:t xml:space="preserve">One Drive </w:t>
            </w:r>
            <w:r w:rsidR="005B7E61">
              <w:rPr>
                <w:rStyle w:val="MenuPrice"/>
              </w:rPr>
              <w:t>60-90 Min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com, 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  <w:r w:rsidR="00247F75">
              <w:rPr>
                <w:color w:val="000000" w:themeColor="text1"/>
                <w:sz w:val="16"/>
                <w:szCs w:val="18"/>
              </w:rPr>
              <w:t>, dc, dl</w:t>
            </w:r>
          </w:p>
          <w:p w14:paraId="722E69FB" w14:textId="48EE3870" w:rsidR="005B7E61" w:rsidRPr="00F444EF" w:rsidRDefault="005B7E61" w:rsidP="005B7E61">
            <w:pPr>
              <w:pStyle w:val="MenuDetail"/>
            </w:pPr>
            <w:r>
              <w:t>This will revolutionize how you share files and save documents. All teachers will be trained next year, but why not get a jump on the other sites and train today?</w:t>
            </w:r>
          </w:p>
          <w:p w14:paraId="50223DB8" w14:textId="77777777" w:rsidR="002E25E7" w:rsidRPr="00F444EF" w:rsidRDefault="00137F2E" w:rsidP="00686D28">
            <w:pPr>
              <w:pStyle w:val="MenuItem"/>
              <w:spacing w:before="120" w:after="0"/>
            </w:pPr>
            <w:r w:rsidRPr="00F444EF">
              <w:t>don’t see it? Call and ask!</w:t>
            </w:r>
          </w:p>
          <w:p w14:paraId="2E058988" w14:textId="67896F40" w:rsidR="002E25E7" w:rsidRPr="00F444EF" w:rsidRDefault="00137F2E" w:rsidP="001605A6">
            <w:pPr>
              <w:pStyle w:val="MenuDetail"/>
            </w:pPr>
            <w:r w:rsidRPr="00F444EF">
              <w:t>We pride ourselves in being able to be flexible and adaptable to any situation. We are here to help you!</w:t>
            </w:r>
          </w:p>
          <w:p w14:paraId="4DF1CAC9" w14:textId="404B695C" w:rsidR="00686D28" w:rsidRDefault="00686D28" w:rsidP="001605A6">
            <w:pPr>
              <w:pStyle w:val="MenuDetail"/>
              <w:rPr>
                <w:sz w:val="20"/>
                <w:szCs w:val="20"/>
              </w:rPr>
            </w:pPr>
          </w:p>
          <w:p w14:paraId="2579F5FB" w14:textId="2815D5E6" w:rsidR="00137F2E" w:rsidRPr="009B7A3F" w:rsidRDefault="009B7A3F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89984" behindDoc="1" locked="0" layoutInCell="1" allowOverlap="1" wp14:anchorId="5155327C" wp14:editId="466D6648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100330</wp:posOffset>
                  </wp:positionV>
                  <wp:extent cx="1538683" cy="1044432"/>
                  <wp:effectExtent l="0" t="0" r="1079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4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83" cy="1044432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5E7" w:rsidRPr="009B7A3F">
              <w:rPr>
                <w:sz w:val="20"/>
                <w:szCs w:val="20"/>
              </w:rPr>
              <w:t>All trainings brought to you by</w:t>
            </w:r>
            <w:r w:rsidR="00137F2E" w:rsidRPr="009B7A3F">
              <w:rPr>
                <w:sz w:val="20"/>
                <w:szCs w:val="20"/>
              </w:rPr>
              <w:t>:</w:t>
            </w:r>
            <w:r w:rsidRPr="009B7A3F">
              <w:rPr>
                <w:noProof/>
                <w:sz w:val="36"/>
                <w:u w:val="single"/>
                <w:lang w:eastAsia="en-US"/>
              </w:rPr>
              <w:t xml:space="preserve"> </w:t>
            </w:r>
          </w:p>
          <w:p w14:paraId="46F7EB8F" w14:textId="77777777" w:rsidR="00686D28" w:rsidRPr="009B7A3F" w:rsidRDefault="002E25E7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 xml:space="preserve">Michael </w:t>
            </w:r>
            <w:proofErr w:type="spellStart"/>
            <w:r w:rsidRPr="009B7A3F">
              <w:rPr>
                <w:sz w:val="20"/>
                <w:szCs w:val="20"/>
              </w:rPr>
              <w:t>Jephcott</w:t>
            </w:r>
            <w:proofErr w:type="spellEnd"/>
            <w:r w:rsidRPr="009B7A3F">
              <w:rPr>
                <w:sz w:val="20"/>
                <w:szCs w:val="20"/>
              </w:rPr>
              <w:t xml:space="preserve"> and Tom Covington </w:t>
            </w:r>
          </w:p>
          <w:p w14:paraId="3B1F9652" w14:textId="48541862" w:rsidR="00137F2E" w:rsidRPr="009B7A3F" w:rsidRDefault="002E25E7" w:rsidP="009B7A3F">
            <w:pPr>
              <w:pStyle w:val="MenuDetail"/>
              <w:tabs>
                <w:tab w:val="right" w:pos="4687"/>
              </w:tabs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>Technology Integration Specialists</w:t>
            </w:r>
            <w:r w:rsidR="009B7A3F">
              <w:rPr>
                <w:sz w:val="20"/>
                <w:szCs w:val="20"/>
              </w:rPr>
              <w:tab/>
            </w:r>
          </w:p>
          <w:p w14:paraId="45D6890D" w14:textId="2B973A7A" w:rsidR="002E25E7" w:rsidRPr="009B7A3F" w:rsidRDefault="002E25E7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>Check o</w:t>
            </w:r>
            <w:r w:rsidR="00D05206" w:rsidRPr="009B7A3F">
              <w:rPr>
                <w:sz w:val="20"/>
                <w:szCs w:val="20"/>
              </w:rPr>
              <w:t>ut their podcasts on Technology</w:t>
            </w:r>
            <w:r w:rsidR="00686D28" w:rsidRPr="009B7A3F">
              <w:rPr>
                <w:sz w:val="20"/>
                <w:szCs w:val="20"/>
              </w:rPr>
              <w:t xml:space="preserve">: </w:t>
            </w:r>
            <w:r w:rsidRPr="009B7A3F">
              <w:rPr>
                <w:sz w:val="20"/>
                <w:szCs w:val="20"/>
              </w:rPr>
              <w:t>bit.ly/</w:t>
            </w:r>
            <w:proofErr w:type="spellStart"/>
            <w:r w:rsidRPr="009B7A3F">
              <w:rPr>
                <w:sz w:val="20"/>
                <w:szCs w:val="20"/>
              </w:rPr>
              <w:t>tttbusdsite</w:t>
            </w:r>
            <w:proofErr w:type="spellEnd"/>
          </w:p>
          <w:p w14:paraId="52549994" w14:textId="0599B9CE" w:rsidR="002E25E7" w:rsidRPr="009B7A3F" w:rsidRDefault="00137F2E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 xml:space="preserve">Subscribe to the podcasts, follow </w:t>
            </w:r>
            <w:r w:rsidR="002E25E7" w:rsidRPr="009B7A3F">
              <w:rPr>
                <w:sz w:val="20"/>
                <w:szCs w:val="20"/>
              </w:rPr>
              <w:t>the</w:t>
            </w:r>
            <w:r w:rsidR="00686D28" w:rsidRPr="009B7A3F">
              <w:rPr>
                <w:sz w:val="20"/>
                <w:szCs w:val="20"/>
              </w:rPr>
              <w:t>se</w:t>
            </w:r>
            <w:r w:rsidR="002E25E7" w:rsidRPr="009B7A3F">
              <w:rPr>
                <w:sz w:val="20"/>
                <w:szCs w:val="20"/>
              </w:rPr>
              <w:t xml:space="preserve"> links:</w:t>
            </w:r>
          </w:p>
          <w:p w14:paraId="1294A526" w14:textId="77777777" w:rsidR="002E25E7" w:rsidRPr="009B7A3F" w:rsidRDefault="002E25E7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>iTunes: bit.ly/</w:t>
            </w:r>
            <w:proofErr w:type="spellStart"/>
            <w:r w:rsidRPr="009B7A3F">
              <w:rPr>
                <w:sz w:val="20"/>
                <w:szCs w:val="20"/>
              </w:rPr>
              <w:t>tttbusd</w:t>
            </w:r>
            <w:proofErr w:type="spellEnd"/>
          </w:p>
          <w:p w14:paraId="6B90693C" w14:textId="77777777" w:rsidR="002E25E7" w:rsidRPr="009B7A3F" w:rsidRDefault="002E25E7" w:rsidP="001605A6">
            <w:pPr>
              <w:pStyle w:val="MenuDetail"/>
              <w:rPr>
                <w:sz w:val="20"/>
                <w:szCs w:val="20"/>
              </w:rPr>
            </w:pPr>
            <w:proofErr w:type="spellStart"/>
            <w:r w:rsidRPr="009B7A3F">
              <w:rPr>
                <w:sz w:val="20"/>
                <w:szCs w:val="20"/>
              </w:rPr>
              <w:t>Stitcher</w:t>
            </w:r>
            <w:proofErr w:type="spellEnd"/>
            <w:r w:rsidRPr="009B7A3F">
              <w:rPr>
                <w:sz w:val="20"/>
                <w:szCs w:val="20"/>
              </w:rPr>
              <w:t>: bit.ly/</w:t>
            </w:r>
            <w:proofErr w:type="spellStart"/>
            <w:r w:rsidRPr="009B7A3F">
              <w:rPr>
                <w:sz w:val="20"/>
                <w:szCs w:val="20"/>
              </w:rPr>
              <w:t>tttbusds</w:t>
            </w:r>
            <w:proofErr w:type="spellEnd"/>
          </w:p>
          <w:p w14:paraId="1E22191C" w14:textId="77777777" w:rsidR="002E25E7" w:rsidRPr="009B7A3F" w:rsidRDefault="002E25E7" w:rsidP="001605A6">
            <w:pPr>
              <w:pStyle w:val="MenuDetail"/>
              <w:rPr>
                <w:sz w:val="20"/>
                <w:szCs w:val="20"/>
              </w:rPr>
            </w:pPr>
            <w:r w:rsidRPr="009B7A3F">
              <w:rPr>
                <w:sz w:val="20"/>
                <w:szCs w:val="20"/>
              </w:rPr>
              <w:t>Catch them on twitter</w:t>
            </w:r>
          </w:p>
          <w:p w14:paraId="1D2A19D2" w14:textId="77777777" w:rsidR="002E25E7" w:rsidRPr="00F444EF" w:rsidRDefault="002E25E7" w:rsidP="001605A6">
            <w:pPr>
              <w:pStyle w:val="MenuDetail"/>
            </w:pPr>
            <w:r w:rsidRPr="009B7A3F">
              <w:rPr>
                <w:sz w:val="20"/>
                <w:szCs w:val="20"/>
              </w:rPr>
              <w:t>@</w:t>
            </w:r>
            <w:proofErr w:type="spellStart"/>
            <w:r w:rsidRPr="009B7A3F">
              <w:rPr>
                <w:sz w:val="20"/>
                <w:szCs w:val="20"/>
              </w:rPr>
              <w:t>TechMikeBUSD</w:t>
            </w:r>
            <w:proofErr w:type="spellEnd"/>
            <w:r w:rsidR="00137F2E" w:rsidRPr="009B7A3F">
              <w:rPr>
                <w:sz w:val="20"/>
                <w:szCs w:val="20"/>
              </w:rPr>
              <w:t xml:space="preserve">  </w:t>
            </w:r>
            <w:r w:rsidRPr="009B7A3F">
              <w:rPr>
                <w:sz w:val="20"/>
                <w:szCs w:val="20"/>
              </w:rPr>
              <w:t>@</w:t>
            </w:r>
            <w:proofErr w:type="spellStart"/>
            <w:r w:rsidRPr="009B7A3F">
              <w:rPr>
                <w:sz w:val="20"/>
                <w:szCs w:val="20"/>
              </w:rPr>
              <w:t>TechTomBUSD</w:t>
            </w:r>
            <w:proofErr w:type="spellEnd"/>
          </w:p>
        </w:tc>
        <w:tc>
          <w:tcPr>
            <w:tcW w:w="720" w:type="dxa"/>
          </w:tcPr>
          <w:p w14:paraId="732D4E2D" w14:textId="408D4288" w:rsidR="00145005" w:rsidRPr="00F444EF" w:rsidRDefault="00FE6DDF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7" w:type="dxa"/>
          </w:tcPr>
          <w:p w14:paraId="2C1CF9BA" w14:textId="79DFA986" w:rsidR="00145005" w:rsidRDefault="00145005"/>
        </w:tc>
        <w:tc>
          <w:tcPr>
            <w:tcW w:w="4673" w:type="dxa"/>
            <w:vAlign w:val="bottom"/>
          </w:tcPr>
          <w:p w14:paraId="6EA52544" w14:textId="1EA6CC3F" w:rsidR="00145005" w:rsidRPr="00AE49D6" w:rsidRDefault="008E632C" w:rsidP="00A876C3">
            <w:pPr>
              <w:pStyle w:val="Title"/>
              <w:ind w:left="0"/>
              <w:rPr>
                <w:rFonts w:asciiTheme="majorHAnsi" w:hAnsiTheme="majorHAnsi" w:cs="Big Caslon Medium"/>
                <w:sz w:val="96"/>
                <w:szCs w:val="132"/>
              </w:rPr>
            </w:pPr>
            <w:r w:rsidRPr="00AE49D6">
              <w:rPr>
                <w:rFonts w:asciiTheme="majorHAnsi" w:hAnsiTheme="majorHAnsi" w:cs="Big Caslon Medium"/>
                <w:noProof/>
                <w:sz w:val="96"/>
                <w:szCs w:val="132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3EA14DDF" wp14:editId="43979E05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-3175</wp:posOffset>
                  </wp:positionV>
                  <wp:extent cx="3197225" cy="3204845"/>
                  <wp:effectExtent l="0" t="0" r="3175" b="0"/>
                  <wp:wrapNone/>
                  <wp:docPr id="12" name="Picture 1" descr="C:\Users\eruiz\AppData\Local\Microsoft\Windows\Temporary Internet Files\Content.Outlook\0T06VJAZ\BUSD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uiz\AppData\Local\Microsoft\Windows\Temporary Internet Files\Content.Outlook\0T06VJAZ\BUS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320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9D6">
              <w:rPr>
                <w:rFonts w:ascii="Helvetica" w:hAnsi="Helvetica"/>
                <w:b/>
                <w:noProof/>
                <w:sz w:val="7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0199448" wp14:editId="7FF64B39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-347345</wp:posOffset>
                  </wp:positionV>
                  <wp:extent cx="801370" cy="804545"/>
                  <wp:effectExtent l="0" t="0" r="11430" b="8255"/>
                  <wp:wrapNone/>
                  <wp:docPr id="16" name="Picture 1" descr="C:\Users\eruiz\AppData\Local\Microsoft\Windows\Temporary Internet Files\Content.Outlook\0T06VJAZ\E3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uiz\AppData\Local\Microsoft\Windows\Temporary Internet Files\Content.Outlook\0T06VJAZ\E3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6C3" w:rsidRPr="00AE49D6">
              <w:rPr>
                <w:rFonts w:asciiTheme="majorHAnsi" w:hAnsiTheme="majorHAnsi" w:cs="Big Caslon Medium"/>
                <w:caps w:val="0"/>
                <w:sz w:val="96"/>
                <w:szCs w:val="132"/>
              </w:rPr>
              <w:t>Bassett Unified School District</w:t>
            </w:r>
          </w:p>
          <w:p w14:paraId="50939398" w14:textId="770A1906" w:rsidR="00145005" w:rsidRDefault="00F007FB">
            <w:pPr>
              <w:pStyle w:val="Subtitle"/>
              <w:rPr>
                <w:sz w:val="40"/>
              </w:rPr>
            </w:pPr>
            <w:r w:rsidRPr="00F007FB">
              <w:rPr>
                <w:sz w:val="40"/>
              </w:rPr>
              <w:t>Educational Services</w:t>
            </w:r>
          </w:p>
          <w:p w14:paraId="48920BA7" w14:textId="20A34E77" w:rsidR="00D05206" w:rsidRPr="00D05206" w:rsidRDefault="00D05206" w:rsidP="00D05206">
            <w:pPr>
              <w:pStyle w:val="Subtitle"/>
              <w:rPr>
                <w:rStyle w:val="MenuPrice"/>
                <w:sz w:val="32"/>
              </w:rPr>
            </w:pPr>
            <w:r w:rsidRPr="00D05206">
              <w:rPr>
                <w:rStyle w:val="MenuPrice"/>
                <w:sz w:val="32"/>
              </w:rPr>
              <w:t xml:space="preserve">Technology </w:t>
            </w:r>
            <w:r>
              <w:rPr>
                <w:rStyle w:val="MenuPrice"/>
                <w:sz w:val="32"/>
              </w:rPr>
              <w:t>Integration</w:t>
            </w:r>
            <w:r w:rsidRPr="00D05206">
              <w:rPr>
                <w:rStyle w:val="MenuPrice"/>
                <w:sz w:val="32"/>
              </w:rPr>
              <w:t xml:space="preserve"> </w:t>
            </w:r>
            <w:r>
              <w:rPr>
                <w:rStyle w:val="MenuPrice"/>
                <w:sz w:val="32"/>
              </w:rPr>
              <w:t>Training Options 2016</w:t>
            </w:r>
          </w:p>
          <w:p w14:paraId="25D5F2EA" w14:textId="0AD79085" w:rsidR="00145005" w:rsidRDefault="00666DF8">
            <w:pPr>
              <w:pStyle w:val="Divid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02057D3" wp14:editId="651D1A32">
                      <wp:extent cx="2971800" cy="137160"/>
                      <wp:effectExtent l="0" t="0" r="0" b="0"/>
                      <wp:docPr id="7" name="Freeform 5" descr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D6EE09" id="Freeform_x0020_5" o:spid="_x0000_s1026" alt="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" path="m211,2c208,3,208,3,208,3,210,3,210,3,210,3l211,2xm217,4c219,2,219,2,219,2,217,3,217,4,217,4xm202,3c199,3,199,3,199,3,202,3,202,3,202,3xm115,5c114,3,112,5,110,4,110,5,114,4,115,5xm183,11c182,12,182,12,181,12,182,12,182,12,183,11xm148,12c147,12,147,12,147,12,147,12,147,12,148,12xm43,4c47,3,47,3,47,3,44,3,46,3,43,4xm227,11c228,11,228,11,228,11,227,11,227,11,227,11xm174,12c174,12,174,11,174,11,174,11,174,11,173,11l174,12xm286,7c282,6,287,6,287,6,285,6,285,6,283,7,284,7,286,7,286,7xm304,7c303,7,302,7,301,7,302,7,303,8,304,7xm300,8c300,7,301,7,301,7,301,7,300,7,300,8xm226,5c224,5,225,4,224,4,224,6,224,6,224,6l226,5xm306,6c307,5,305,6,304,6,305,6,305,7,306,6xm236,3c233,3,233,3,233,3,232,3,234,3,235,3,235,3,236,3,236,3xm278,8c279,8,279,8,279,8,279,8,279,8,278,8xm278,8c277,8,276,8,277,7,275,7,275,8,274,8,276,9,277,8,278,8xm306,9c306,8,309,8,310,9,309,7,309,7,309,7,309,8,307,8,305,8,305,8,306,8,306,8,304,8,303,8,301,8,303,9,303,9,303,9,302,10,299,8,298,9,298,8,299,8,298,7,293,7,295,8,291,9,292,9,292,9,292,9,290,10,289,11,287,10,287,9,289,9,289,9,289,8,287,10,285,9,287,8,290,8,292,8,292,8,292,7,292,7,286,8,278,9,272,8,275,7,270,8,271,7,270,8,268,7,266,7,266,6,270,6,269,6,265,6,260,8,256,7,256,7,257,7,257,7,254,7,250,9,248,8,250,7,251,7,253,6,253,6,252,6,251,6,252,5,252,5,252,5,249,4,250,6,248,7,245,6,245,6,245,6,241,6,237,6,235,8,234,8,231,8,232,7,234,5,235,4,239,4,240,5,236,5,237,6,239,5,242,6,243,5,239,5,239,5,239,5,239,4,241,5,242,5,241,3,238,5,236,4,237,4,237,4,237,4,233,4,233,4,230,4,230,6,231,5,233,6,227,6,219,8,214,6,217,5,217,5,217,5,215,4,211,6,211,4,214,5,213,3,214,3,214,3,214,3,214,3,215,3,215,3,215,3,213,4,210,4,208,5,209,4,207,4,207,3,205,4,207,4,207,5,206,5,204,6,203,5,202,4,205,4,206,3,200,4,200,4,200,4,200,4,200,4,200,4,199,4,198,5,198,4,197,4,199,4,199,4,196,3,194,6,191,4,189,4,189,4,189,4,189,4,189,4,189,4,188,5,188,5,188,5,184,5,187,3,186,3,186,3,186,3,186,3,185,3,184,2,185,2,181,3,181,3,181,3,181,3,181,3,181,3,180,4,175,4,175,6,174,6,174,5,174,5,172,5,175,4,171,4,171,4,171,4,172,4,171,3,170,4,170,4,170,4,170,3,170,3,170,4,168,4,167,3,169,2,169,2,169,2,168,3,167,3,165,3,166,2,166,2,166,2,164,2,166,4,163,3,166,4,166,4,166,4,162,4,163,5,162,6,158,7,154,5,151,7,150,7,151,6,150,6,152,5,153,5,155,4,159,3,156,7,161,5,160,4,159,4,157,5,157,4,159,3,160,3,157,3,153,2,151,2,151,3,148,3,147,3,147,4,143,4,144,5,141,6,142,4,140,5,141,4,138,4,139,3,140,4,143,3,145,2,140,1,140,1,140,1,141,2,140,2,139,3,139,2,139,2,139,2,138,4,131,,129,2,130,2,131,3,132,2,134,3,131,4,133,4,129,5,122,4,118,5,119,5,121,5,121,4,118,3,114,5,110,6,111,5,111,5,111,5,108,6,110,5,106,5,107,5,107,6,106,6,103,5,106,5,104,4,101,6,103,3,98,4,99,3,99,3,99,3,95,4,91,2,87,2,87,2,90,2,90,3,85,4,85,4,85,4,85,3,83,3,84,3,85,3,85,3,86,3,85,2,85,2,85,2,81,3,86,4,85,5,83,5,82,6,81,6,80,5,84,5,82,3,81,3,76,4,75,5,72,2,66,4,66,2,66,2,65,3,64,3,65,2,65,2,65,2,61,1,61,4,59,3,59,3,60,3,60,2,59,2,57,3,55,3,55,3,54,4,53,4,53,4,52,4,52,4,52,4,51,4,51,4,50,4,50,4,49,4,49,3,50,3,50,3,50,3,49,3,48,4,50,4,50,4,50,4,48,7,44,4,40,5,41,4,43,4,42,4,39,4,40,6,37,5,38,5,38,4,39,4,37,4,36,3,35,4,35,4,35,4,35,3,33,4,32,4,30,4,31,3,31,3,31,3,29,6,27,4,24,4,25,3,25,3,25,3,23,4,22,5,19,4,20,3,20,3,20,3,19,4,16,3,14,4,14,4,16,3,13,3,12,3,10,4,9,3,9,3,10,3,10,3,11,3,11,3,10,3,11,3,11,3,11,3,9,2,10,3,7,3,7,3,8,2,8,2,,4,,4,,4,,5,1,5,,6,3,6,3,6,3,6,5,7,2,7,1,7,3,7,3,7,3,7,3,7,3,7,3,8,4,7,4,7,4,7,,9,8,9,4,10,5,10,6,9,7,9,9,8,8,9,9,9,6,10,6,10,6,10,11,9,6,11,9,12,13,11,16,13,18,13,21,13,16,12,18,11,20,11,19,12,21,12,22,11,22,11,22,11,24,10,22,12,23,11,25,12,23,12,22,13,23,13,25,12,26,12,26,13,23,13,25,13,31,12,33,13,38,12,38,13,38,13,38,13,38,13,39,12,39,13,39,13,39,13,39,13,40,13,45,12,49,11,47,12,47,12,47,12,50,11,50,11,50,11,50,12,50,12,50,12,50,12,50,12,50,12,51,12,51,12,51,12,51,12,51,12,51,12,51,12,52,12,52,12,54,12,54,12,54,12,55,12,56,12,57,12,57,12,57,12,57,12,59,12,59,12,59,12,58,12,58,12,58,12,60,12,62,11,64,12,63,12,63,13,63,13,68,12,68,12,68,12,69,12,71,13,70,13,71,12,71,12,71,12,71,13,71,13,71,13,80,14,87,10,96,13,96,13,96,13,96,13,101,12,101,12,101,12,102,12,102,13,104,13,103,12,107,13,107,12,109,13,107,13,107,13,112,14,116,13,121,13,116,12,116,12,112,12,117,11,117,12,122,12,120,12,120,12,120,12,122,14,127,11,127,13,130,13,133,11,136,12,134,13,134,13,134,13,138,13,138,13,138,13,138,12,138,12,138,12,139,12,139,12,139,13,141,11,144,12,147,11,147,12,147,12,147,12,148,12,148,11,148,11,149,12,151,12,151,13,150,13,148,14,148,13,146,14,151,14,152,14,151,13,153,13,154,13,154,13,154,13,154,13,156,14,157,11,159,13,160,12,160,12,160,12,162,13,162,13,162,13,162,11,165,13,166,11,168,11,165,12,166,12,169,12,173,10,174,11,176,11,178,11,180,11,180,12,180,12,180,12,181,11,182,11,183,11,183,11,183,11,183,11,186,11,189,11,192,11,192,12,192,12,190,12,193,13,197,11,201,11,201,12,201,12,201,12,203,11,203,11,203,11,203,11,203,12,203,12,207,12,212,12,214,11,213,11,216,12,213,12,217,11,223,12,227,11,227,11,227,11,227,11,229,11,229,11,229,11,229,11,229,11,229,11,228,11,228,11,228,11,229,11,231,11,232,10,233,11,233,11,234,12,234,11,239,13,242,12,242,12,241,12,241,12,247,12,255,11,262,12,262,10,268,10,271,9,272,11,269,10,268,11,270,11,269,12,272,11,272,12,272,12,271,12,273,12,271,10,274,11,274,11,274,11,274,11,276,10,276,10,276,10,282,11,288,10,293,11,293,11,293,11,292,10,295,11,298,9,301,10,300,10,300,10,300,10,304,11,305,9,310,9,309,9,306,10,306,9xm121,4c121,4,121,4,121,4,119,5,119,5,119,5,119,5,119,5,119,5l121,4xm18,9c17,9,17,9,17,9,16,9,17,8,18,8,18,8,18,9,18,9xm31,7c31,7,31,6,30,6,30,7,30,7,29,7,29,7,29,6,29,6,27,6,25,6,27,5,29,5,29,5,29,5,28,5,28,5,28,5,29,5,30,5,31,4,30,5,28,5,29,6,29,6,30,6,30,6,30,6,31,6,31,6l31,7xm41,12c42,12,41,10,44,11,42,11,42,12,41,12xm43,10c44,10,44,10,46,10,45,10,44,10,43,10xm53,5c52,5,51,5,52,4,53,5,55,3,56,5l53,5xm72,6c70,6,69,6,70,5,70,5,73,5,73,5,74,6,74,6,74,6,72,5,71,6,72,6xm76,5c77,3,80,5,80,5,80,5,78,5,76,5xm94,10c95,10,92,11,91,10,92,10,94,10,93,9,92,9,92,9,92,9,93,9,93,8,95,8,94,8,94,8,94,8,95,9,92,9,94,10xm95,11c96,10,97,11,98,10,97,11,96,12,95,11xm117,9c117,9,117,9,117,9,117,7,114,9,113,9,114,9,116,7,118,8,117,8,117,8,117,8l117,9xm132,12c131,12,132,11,132,11,132,11,132,11,131,11,131,9,133,11,134,11,134,11,132,11,132,12xm137,4c138,5,138,5,138,5,136,5,136,5,136,5l137,4xm139,12c137,12,137,12,137,12,138,11,138,12,139,12,140,12,140,12,140,12,139,12,139,12,139,12xm135,7c134,6,138,6,140,6,139,7,136,6,135,7xm142,7c142,8,142,8,141,8,141,8,141,8,140,8,141,8,141,8,141,8,142,7,142,6,144,7,144,7,143,7,142,7xm196,11c193,10,193,10,193,10,195,9,195,10,196,11,197,11,197,11,197,11,197,11,196,11,196,11xm198,8c198,9,197,10,195,10,197,9,197,8,200,7,200,8,200,8,200,8,199,8,200,7,198,8xm204,8c204,8,204,8,204,8,204,8,204,8,204,8xm207,7c208,6,208,6,208,6,204,6,204,6,204,6,208,6,208,6,208,6,208,6,208,6,208,6,208,6,208,6,208,6l207,7xm208,7c209,6,211,5,213,6,210,7,210,7,210,7,211,6,211,6,211,6l208,7xm211,8c211,8,211,7,212,7,212,7,212,7,213,7,213,7,212,7,212,7,212,7,213,8,211,8xm213,10c213,10,216,10,217,10,216,10,213,10,213,10xm217,11c218,11,218,11,218,11,217,11,216,10,219,11,218,11,218,11,218,11,218,11,218,11,217,11xm245,10c246,7,242,10,240,9,241,9,242,9,242,9,242,8,241,8,240,8,240,9,239,9,239,9,239,9,239,8,240,8,240,8,240,8,240,8,240,8,239,8,239,7,240,7,240,8,240,8,241,8,245,9,247,9,248,9,246,10,245,10xm260,8c260,8,260,8,260,8,261,8,261,8,261,8l260,8xm280,10c279,9,279,9,279,9,281,9,281,9,281,9l280,10xm254,6c255,5,256,5,256,5,255,4,254,5,254,6xm306,8c306,8,307,7,307,7,306,7,306,7,306,8xm253,6c253,6,254,6,254,6l253,6xm315,8c316,8,321,9,322,8,320,8,317,8,315,8xm314,8c314,8,314,8,315,8,314,8,314,8,314,8xm191,4c191,4,191,4,191,4,192,4,192,4,192,4,192,4,191,4,191,4xm314,10c316,10,316,10,316,10,315,10,315,10,314,10xm314,9c313,9,313,9,313,9,314,9,314,9,314,9xm147,3c147,3,147,3,147,3,147,3,147,3,147,3xm139,13c139,13,138,13,138,13,139,13,139,13,139,13xm151,2c151,2,151,2,151,2,152,2,152,2,152,2l151,2xm39,4c39,4,40,4,40,3,40,3,39,3,39,4xm35,3c35,3,35,3,35,3,35,3,34,3,35,3xm174,5c174,5,174,5,174,5,174,5,174,5,174,5,174,5,174,5,174,5xm182,2c181,3,181,3,181,3,182,3,182,2,182,2xm175,5c175,5,175,5,174,5,175,5,175,5,175,5xm186,3c186,3,187,3,187,3l186,3xe" fillcolor="#00b0f0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7446707B" w14:textId="1AFE686F" w:rsidR="00AE49D6" w:rsidRPr="00AE49D6" w:rsidRDefault="00AE49D6" w:rsidP="00AE49D6">
            <w:pPr>
              <w:pStyle w:val="MenuDetail"/>
            </w:pPr>
            <w:r w:rsidRPr="00AE49D6">
              <w:t xml:space="preserve">Are you </w:t>
            </w:r>
            <w:r w:rsidR="0003708D">
              <w:t>l</w:t>
            </w:r>
            <w:r w:rsidRPr="00AE49D6">
              <w:t xml:space="preserve">ooking for a way to enhance the Creativity, Collaboration, Communication and Critical Thinking in your classroom? Do you need some technology integration to spice up your </w:t>
            </w:r>
            <w:proofErr w:type="spellStart"/>
            <w:r w:rsidRPr="00AE49D6">
              <w:t>PBLs</w:t>
            </w:r>
            <w:proofErr w:type="spellEnd"/>
            <w:r w:rsidRPr="00AE49D6">
              <w:t>? If you are</w:t>
            </w:r>
            <w:r w:rsidR="002A2BAB">
              <w:t>,</w:t>
            </w:r>
            <w:r w:rsidRPr="00AE49D6">
              <w:t xml:space="preserve"> th</w:t>
            </w:r>
            <w:r w:rsidR="002A2BAB">
              <w:t>e</w:t>
            </w:r>
            <w:r w:rsidRPr="00AE49D6">
              <w:t>n Educational Services has you covered. We specialize in bringing 21</w:t>
            </w:r>
            <w:r w:rsidRPr="00AE49D6">
              <w:rPr>
                <w:vertAlign w:val="superscript"/>
              </w:rPr>
              <w:t>st</w:t>
            </w:r>
            <w:r w:rsidRPr="00AE49D6">
              <w:t xml:space="preserve"> century technology into your classroom, lessons, planning and collaboration.</w:t>
            </w:r>
          </w:p>
          <w:p w14:paraId="4D561BF7" w14:textId="77777777" w:rsidR="00AE49D6" w:rsidRPr="00AE49D6" w:rsidRDefault="00AE49D6" w:rsidP="00AE49D6">
            <w:pPr>
              <w:pStyle w:val="MenuDetail"/>
              <w:spacing w:before="120"/>
            </w:pPr>
          </w:p>
          <w:p w14:paraId="7B7BA12D" w14:textId="1AA23ADA" w:rsidR="00AE49D6" w:rsidRPr="00AE49D6" w:rsidRDefault="00AE49D6" w:rsidP="00AE49D6">
            <w:pPr>
              <w:pStyle w:val="MenuDetail"/>
              <w:spacing w:before="120"/>
            </w:pPr>
            <w:r w:rsidRPr="00AE49D6">
              <w:t xml:space="preserve">-Do you need better student presentations? How about an iMovie or Adobe Voice training for your students? </w:t>
            </w:r>
          </w:p>
          <w:p w14:paraId="50E3425E" w14:textId="501DD508" w:rsidR="00AE49D6" w:rsidRPr="00AE49D6" w:rsidRDefault="00AE49D6" w:rsidP="00AE49D6">
            <w:pPr>
              <w:pStyle w:val="MenuDetail"/>
            </w:pPr>
            <w:r w:rsidRPr="00AE49D6">
              <w:t xml:space="preserve">-Are you stumped at how to get student work into a visible and easily accessible space? Well then Haiku, </w:t>
            </w:r>
            <w:r>
              <w:t>D</w:t>
            </w:r>
            <w:r w:rsidRPr="00AE49D6">
              <w:t xml:space="preserve">ropbox and OneDrive may be what you are looking for. </w:t>
            </w:r>
          </w:p>
          <w:p w14:paraId="3975F647" w14:textId="06BC1378" w:rsidR="00AE49D6" w:rsidRPr="00AE49D6" w:rsidRDefault="00AE49D6" w:rsidP="00AE49D6">
            <w:pPr>
              <w:pStyle w:val="MenuDetail"/>
            </w:pPr>
            <w:r w:rsidRPr="00AE49D6">
              <w:t xml:space="preserve">-Are you looking for a way to grow your Professional Learning Community? Have you tried </w:t>
            </w:r>
            <w:r>
              <w:t>T</w:t>
            </w:r>
            <w:r w:rsidRPr="00AE49D6">
              <w:t xml:space="preserve">witter, </w:t>
            </w:r>
            <w:r>
              <w:t>P</w:t>
            </w:r>
            <w:r w:rsidRPr="00AE49D6">
              <w:t xml:space="preserve">odcasts or Discovery Ed? </w:t>
            </w:r>
          </w:p>
          <w:p w14:paraId="7D75CB5E" w14:textId="77777777" w:rsidR="00AE49D6" w:rsidRDefault="00AE49D6" w:rsidP="00AE49D6">
            <w:pPr>
              <w:pStyle w:val="MenuDetail"/>
            </w:pPr>
          </w:p>
          <w:p w14:paraId="546B14C2" w14:textId="13FD10EC" w:rsidR="00AE49D6" w:rsidRDefault="00AE49D6" w:rsidP="00AE49D6">
            <w:pPr>
              <w:pStyle w:val="MenuDetail"/>
            </w:pPr>
            <w:r>
              <w:t>Look inside for details on these ideas and more, all available to you through Educational Services!</w:t>
            </w:r>
          </w:p>
          <w:p w14:paraId="20510920" w14:textId="71D584E2" w:rsidR="00145005" w:rsidRDefault="00145005" w:rsidP="00F444EF">
            <w:pPr>
              <w:pStyle w:val="ContactInfo"/>
              <w:rPr>
                <w:sz w:val="24"/>
              </w:rPr>
            </w:pPr>
          </w:p>
        </w:tc>
      </w:tr>
    </w:tbl>
    <w:p w14:paraId="78509427" w14:textId="53CD2FE3" w:rsidR="00145005" w:rsidRDefault="00145005">
      <w:pPr>
        <w:pStyle w:val="NoSpacing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inside (left and right)"/>
      </w:tblPr>
      <w:tblGrid>
        <w:gridCol w:w="4688"/>
        <w:gridCol w:w="712"/>
        <w:gridCol w:w="719"/>
        <w:gridCol w:w="4681"/>
      </w:tblGrid>
      <w:tr w:rsidR="00145005" w14:paraId="12D1FD17" w14:textId="77777777" w:rsidTr="00247F75">
        <w:trPr>
          <w:trHeight w:hRule="exact" w:val="13293"/>
          <w:jc w:val="center"/>
        </w:trPr>
        <w:tc>
          <w:tcPr>
            <w:tcW w:w="4688" w:type="dxa"/>
          </w:tcPr>
          <w:p w14:paraId="465082D2" w14:textId="5243D168" w:rsidR="00145005" w:rsidRPr="00137F2E" w:rsidRDefault="00F007FB" w:rsidP="009575D4">
            <w:pPr>
              <w:pStyle w:val="Heading1"/>
              <w:spacing w:after="120"/>
              <w:rPr>
                <w:u w:val="single"/>
              </w:rPr>
            </w:pPr>
            <w:r w:rsidRPr="00137F2E">
              <w:rPr>
                <w:u w:val="single"/>
              </w:rPr>
              <w:t xml:space="preserve">Student Lessons </w:t>
            </w:r>
          </w:p>
          <w:p w14:paraId="19B78670" w14:textId="1670BF20" w:rsidR="00145005" w:rsidRPr="00FE5051" w:rsidRDefault="00F007FB" w:rsidP="009575D4">
            <w:pPr>
              <w:pStyle w:val="MenuItem"/>
              <w:spacing w:before="120"/>
              <w:rPr>
                <w:sz w:val="18"/>
                <w:szCs w:val="18"/>
              </w:rPr>
            </w:pPr>
            <w:r>
              <w:t xml:space="preserve">iMovie  </w:t>
            </w:r>
            <w:r w:rsidRPr="001605A6">
              <w:rPr>
                <w:rStyle w:val="MenuPrice"/>
              </w:rPr>
              <w:t>60-90 min</w:t>
            </w:r>
            <w:r w:rsidR="00FE5051">
              <w:rPr>
                <w:rStyle w:val="MenuPrice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cr,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com,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ct,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30AD297D" w14:textId="458539B2" w:rsidR="00145005" w:rsidRDefault="001217A1">
            <w:pPr>
              <w:pStyle w:val="MenuDetail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23033330" wp14:editId="6130CBB8">
                  <wp:simplePos x="0" y="0"/>
                  <wp:positionH relativeFrom="column">
                    <wp:posOffset>911850</wp:posOffset>
                  </wp:positionH>
                  <wp:positionV relativeFrom="paragraph">
                    <wp:posOffset>313192</wp:posOffset>
                  </wp:positionV>
                  <wp:extent cx="1387623" cy="1387623"/>
                  <wp:effectExtent l="177800" t="177800" r="161925" b="1873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7" cstate="print">
                            <a:alphaModFix amt="3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colorTemperature colorTemp="6478"/>
                                    </a14:imgEffect>
                                    <a14:imgEffect>
                                      <a14:saturation sat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4276">
                            <a:off x="0" y="0"/>
                            <a:ext cx="1387623" cy="1387623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7FB">
              <w:t>iMovie, the iPad app. It requires at least 1:4 iPads in the classroom for training. The Basics are covered, and by the end, your students will be able to produce their own iMovie.</w:t>
            </w:r>
          </w:p>
          <w:p w14:paraId="7E1D8017" w14:textId="56FB20DD" w:rsidR="00145005" w:rsidRDefault="00F007FB" w:rsidP="009575D4">
            <w:pPr>
              <w:pStyle w:val="MenuItem"/>
              <w:spacing w:before="120"/>
            </w:pPr>
            <w:r>
              <w:t>imovie-Trailer</w:t>
            </w:r>
            <w:r w:rsidR="00666DF8">
              <w:t>  </w:t>
            </w:r>
            <w:r w:rsidRPr="001605A6">
              <w:rPr>
                <w:rStyle w:val="MenuPrice"/>
              </w:rPr>
              <w:t xml:space="preserve">30-60 </w:t>
            </w:r>
            <w:proofErr w:type="spellStart"/>
            <w:r w:rsidRPr="001605A6">
              <w:rPr>
                <w:rStyle w:val="MenuPrice"/>
              </w:rPr>
              <w:t>min</w:t>
            </w:r>
            <w:r w:rsidR="00FE5051">
              <w:rPr>
                <w:color w:val="000000" w:themeColor="text1"/>
                <w:sz w:val="16"/>
                <w:szCs w:val="18"/>
              </w:rPr>
              <w:t>cr</w:t>
            </w:r>
            <w:proofErr w:type="spellEnd"/>
            <w:r w:rsidR="00FE5051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gramStart"/>
            <w:r w:rsidR="00FE5051">
              <w:rPr>
                <w:color w:val="000000" w:themeColor="text1"/>
                <w:sz w:val="16"/>
                <w:szCs w:val="18"/>
              </w:rPr>
              <w:t>com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,col</w:t>
            </w:r>
            <w:proofErr w:type="gramEnd"/>
            <w:r w:rsidR="00247F75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4CC7F0D5" w14:textId="5A31DCF4" w:rsidR="00145005" w:rsidRDefault="00F007FB">
            <w:pPr>
              <w:pStyle w:val="MenuDetail"/>
            </w:pPr>
            <w:r>
              <w:t>iMovie training focus specifically on trailers. This is a more restrictive format, but better for starting students out with movie production. It requires some planning and pre-writing, but creates professional grade trailers.1 iPad needed per group.</w:t>
            </w:r>
          </w:p>
          <w:p w14:paraId="2D6F0C99" w14:textId="61DEF896" w:rsidR="00145005" w:rsidRDefault="001217A1" w:rsidP="009575D4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4567CCCA" wp14:editId="2B5067F0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132080</wp:posOffset>
                  </wp:positionV>
                  <wp:extent cx="859536" cy="859536"/>
                  <wp:effectExtent l="101600" t="101600" r="106045" b="1060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1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5132"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007FB">
              <w:t>GreenScreen</w:t>
            </w:r>
            <w:proofErr w:type="spellEnd"/>
            <w:r w:rsidR="00666DF8">
              <w:t> </w:t>
            </w:r>
            <w:r w:rsidR="00F007FB" w:rsidRPr="001605A6">
              <w:rPr>
                <w:rStyle w:val="MenuPrice"/>
              </w:rPr>
              <w:t xml:space="preserve">30-60 </w:t>
            </w:r>
            <w:proofErr w:type="spellStart"/>
            <w:r w:rsidR="00F007FB" w:rsidRPr="001605A6">
              <w:rPr>
                <w:rStyle w:val="MenuPrice"/>
              </w:rPr>
              <w:t>min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cr</w:t>
            </w:r>
            <w:proofErr w:type="spellEnd"/>
            <w:r w:rsidR="00FE5051" w:rsidRPr="00FE5051">
              <w:rPr>
                <w:color w:val="000000" w:themeColor="text1"/>
                <w:sz w:val="16"/>
                <w:szCs w:val="18"/>
              </w:rPr>
              <w:t>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com,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ct,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18430EAB" w14:textId="5283EB21" w:rsidR="00145005" w:rsidRDefault="00CF0CC2">
            <w:pPr>
              <w:pStyle w:val="MenuDetail"/>
            </w:pPr>
            <w:r>
              <w:t xml:space="preserve">iPad-centric lesson that teaches use of green screen app </w:t>
            </w:r>
            <w:proofErr w:type="spellStart"/>
            <w:r>
              <w:t>Veescope</w:t>
            </w:r>
            <w:proofErr w:type="spellEnd"/>
            <w:r>
              <w:t xml:space="preserve"> Live. Site licensing Available. Multiple uses for this awesome app. One iPad needed per group.</w:t>
            </w:r>
          </w:p>
          <w:p w14:paraId="5F967BBA" w14:textId="2943506A" w:rsidR="00145005" w:rsidRDefault="001217A1" w:rsidP="009575D4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52B12D62" wp14:editId="42B74697">
                  <wp:simplePos x="0" y="0"/>
                  <wp:positionH relativeFrom="column">
                    <wp:posOffset>-26508</wp:posOffset>
                  </wp:positionH>
                  <wp:positionV relativeFrom="paragraph">
                    <wp:posOffset>212955</wp:posOffset>
                  </wp:positionV>
                  <wp:extent cx="856397" cy="856397"/>
                  <wp:effectExtent l="0" t="25400" r="0" b="330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0" cstate="print">
                            <a:alphaModFix amt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12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21702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CC2">
              <w:t>Today’s Meet</w:t>
            </w:r>
            <w:r w:rsidR="00666DF8">
              <w:t>  </w:t>
            </w:r>
            <w:r w:rsidR="00CF0CC2" w:rsidRPr="001605A6">
              <w:rPr>
                <w:rStyle w:val="MenuPrice"/>
              </w:rPr>
              <w:t>15-30 min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com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2B1584F5" w14:textId="346AD82C" w:rsidR="00145005" w:rsidRDefault="00CF0CC2">
            <w:pPr>
              <w:pStyle w:val="MenuDetail"/>
            </w:pPr>
            <w:r>
              <w:t xml:space="preserve">Great back channel chat app. Can be used to stimulate discussion and as a backchannel for Socratic Seminars. You can download transcripts as well to award points for participation. One device per student needed. </w:t>
            </w:r>
          </w:p>
          <w:p w14:paraId="739A848A" w14:textId="41F371BA" w:rsidR="00145005" w:rsidRDefault="00BC2101" w:rsidP="009575D4">
            <w:pPr>
              <w:pStyle w:val="MenuItem"/>
              <w:spacing w:before="120"/>
            </w:pPr>
            <w:r>
              <w:t>Adobe Voice</w:t>
            </w:r>
            <w:r w:rsidR="00666DF8">
              <w:t>  </w:t>
            </w:r>
            <w:r>
              <w:rPr>
                <w:rStyle w:val="MenuPrice"/>
              </w:rPr>
              <w:t>15-30 min</w:t>
            </w:r>
            <w:r w:rsidR="00FE5051">
              <w:rPr>
                <w:rStyle w:val="MenuPrice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cr,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com,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ct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09DBA4A9" w14:textId="4F9D8A69" w:rsidR="00145005" w:rsidRDefault="00A459CD">
            <w:pPr>
              <w:pStyle w:val="MenuDetail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92032" behindDoc="1" locked="0" layoutInCell="1" allowOverlap="1" wp14:anchorId="1234D912" wp14:editId="588C222A">
                  <wp:simplePos x="0" y="0"/>
                  <wp:positionH relativeFrom="column">
                    <wp:posOffset>2062264</wp:posOffset>
                  </wp:positionH>
                  <wp:positionV relativeFrom="paragraph">
                    <wp:posOffset>978576</wp:posOffset>
                  </wp:positionV>
                  <wp:extent cx="856397" cy="856397"/>
                  <wp:effectExtent l="76200" t="76200" r="83820" b="838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2" cstate="print">
                            <a:alphaModFix amt="4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150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7A1"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1E51B487" wp14:editId="7EA39D60">
                  <wp:simplePos x="0" y="0"/>
                  <wp:positionH relativeFrom="column">
                    <wp:posOffset>426428</wp:posOffset>
                  </wp:positionH>
                  <wp:positionV relativeFrom="paragraph">
                    <wp:posOffset>144292</wp:posOffset>
                  </wp:positionV>
                  <wp:extent cx="856397" cy="834987"/>
                  <wp:effectExtent l="50800" t="50800" r="33020" b="546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3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21702">
                            <a:off x="0" y="0"/>
                            <a:ext cx="856397" cy="83498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101" w:rsidRPr="00BC2101">
              <w:t>Adobe Voice is a free iOS app that lets you make an impact with an amazing animated video. Persuade, inform and inspire anyone online.</w:t>
            </w:r>
            <w:r w:rsidR="00BC2101">
              <w:t xml:space="preserve"> Easy to use, great for quick presenting and awesome content. </w:t>
            </w:r>
          </w:p>
          <w:p w14:paraId="4A48AB0E" w14:textId="3C5C7BD8" w:rsidR="009575D4" w:rsidRDefault="009575D4" w:rsidP="009575D4">
            <w:pPr>
              <w:pStyle w:val="MenuItem"/>
              <w:spacing w:before="120"/>
            </w:pPr>
            <w:r>
              <w:t xml:space="preserve">Word, PPP/Prezi </w:t>
            </w:r>
            <w:r>
              <w:rPr>
                <w:rStyle w:val="MenuPrice"/>
              </w:rPr>
              <w:t>30-60 min</w:t>
            </w:r>
            <w:r w:rsidR="00FE5051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,</w:t>
            </w:r>
            <w:r w:rsidR="00FE5051">
              <w:rPr>
                <w:color w:val="000000" w:themeColor="text1"/>
                <w:sz w:val="16"/>
                <w:szCs w:val="18"/>
              </w:rPr>
              <w:t xml:space="preserve"> </w:t>
            </w:r>
            <w:r w:rsidR="00FE5051" w:rsidRPr="00FE5051">
              <w:rPr>
                <w:color w:val="000000" w:themeColor="text1"/>
                <w:sz w:val="16"/>
                <w:szCs w:val="18"/>
              </w:rPr>
              <w:t>ct,</w:t>
            </w:r>
          </w:p>
          <w:p w14:paraId="60D712BF" w14:textId="3F9D9712" w:rsidR="009575D4" w:rsidRDefault="009575D4" w:rsidP="009575D4">
            <w:pPr>
              <w:pStyle w:val="MenuDetail"/>
            </w:pPr>
            <w:r>
              <w:t xml:space="preserve">Quick user guide for students on how to maximize productivity and </w:t>
            </w:r>
            <w:r w:rsidR="001605A6">
              <w:t>usage.</w:t>
            </w:r>
          </w:p>
          <w:p w14:paraId="35F72159" w14:textId="45A1326D" w:rsidR="001605A6" w:rsidRDefault="00FE5051" w:rsidP="001605A6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609B6137" wp14:editId="47FD6EE6">
                  <wp:simplePos x="0" y="0"/>
                  <wp:positionH relativeFrom="column">
                    <wp:posOffset>689338</wp:posOffset>
                  </wp:positionH>
                  <wp:positionV relativeFrom="paragraph">
                    <wp:posOffset>46028</wp:posOffset>
                  </wp:positionV>
                  <wp:extent cx="856397" cy="856397"/>
                  <wp:effectExtent l="76200" t="76200" r="83820" b="838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4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150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605A6">
              <w:t>PBL</w:t>
            </w:r>
            <w:proofErr w:type="spellEnd"/>
            <w:r w:rsidR="001605A6">
              <w:t xml:space="preserve"> Review/Reflect </w:t>
            </w:r>
            <w:r w:rsidR="001605A6" w:rsidRPr="00247F75">
              <w:rPr>
                <w:rStyle w:val="MenuPrice"/>
              </w:rPr>
              <w:t>30-60 min</w:t>
            </w:r>
            <w:r w:rsidR="00247F75" w:rsidRPr="00247F75">
              <w:rPr>
                <w:color w:val="000000" w:themeColor="text1"/>
                <w:sz w:val="16"/>
                <w:szCs w:val="18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com</w:t>
            </w:r>
            <w:r w:rsidR="00247F75" w:rsidRPr="00FE5051">
              <w:rPr>
                <w:color w:val="000000" w:themeColor="text1"/>
                <w:sz w:val="16"/>
                <w:szCs w:val="18"/>
              </w:rPr>
              <w:t>,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 </w:t>
            </w:r>
            <w:r w:rsidR="00247F75" w:rsidRPr="00FE5051">
              <w:rPr>
                <w:color w:val="000000" w:themeColor="text1"/>
                <w:sz w:val="16"/>
                <w:szCs w:val="18"/>
              </w:rPr>
              <w:t>ct</w:t>
            </w:r>
          </w:p>
          <w:p w14:paraId="64C725C0" w14:textId="37A26F5F" w:rsidR="00FE5051" w:rsidRDefault="001605A6" w:rsidP="001605A6">
            <w:pPr>
              <w:pStyle w:val="MenuDetail"/>
            </w:pPr>
            <w:r>
              <w:t xml:space="preserve">Want to record your student </w:t>
            </w:r>
            <w:proofErr w:type="spellStart"/>
            <w:r>
              <w:t>PBL</w:t>
            </w:r>
            <w:proofErr w:type="spellEnd"/>
            <w:r>
              <w:t xml:space="preserve"> reflections? Set up an appointment with us to go over logistics. </w:t>
            </w:r>
          </w:p>
          <w:p w14:paraId="5F43A528" w14:textId="77777777" w:rsidR="00FE5051" w:rsidRPr="00FE5051" w:rsidRDefault="00FE5051" w:rsidP="00FE5051"/>
          <w:p w14:paraId="6D9768F9" w14:textId="4123E937" w:rsidR="001605A6" w:rsidRPr="00FE5051" w:rsidRDefault="00FE5051" w:rsidP="00FE5051">
            <w:pPr>
              <w:tabs>
                <w:tab w:val="left" w:pos="3079"/>
              </w:tabs>
            </w:pPr>
            <w:r>
              <w:tab/>
            </w:r>
          </w:p>
        </w:tc>
        <w:tc>
          <w:tcPr>
            <w:tcW w:w="712" w:type="dxa"/>
          </w:tcPr>
          <w:p w14:paraId="47002F76" w14:textId="79E70EE2" w:rsidR="00145005" w:rsidRDefault="00145005">
            <w:pPr>
              <w:jc w:val="right"/>
            </w:pPr>
          </w:p>
        </w:tc>
        <w:tc>
          <w:tcPr>
            <w:tcW w:w="719" w:type="dxa"/>
          </w:tcPr>
          <w:p w14:paraId="6D298D3E" w14:textId="645E48C4" w:rsidR="00145005" w:rsidRDefault="00145005"/>
        </w:tc>
        <w:tc>
          <w:tcPr>
            <w:tcW w:w="4681" w:type="dxa"/>
          </w:tcPr>
          <w:p w14:paraId="6E1C7962" w14:textId="3C11C2AA" w:rsidR="00145005" w:rsidRPr="00137F2E" w:rsidRDefault="001217A1" w:rsidP="001605A6">
            <w:pPr>
              <w:pStyle w:val="Heading1"/>
              <w:spacing w:after="120"/>
              <w:rPr>
                <w:u w:val="single"/>
              </w:rPr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57215" behindDoc="1" locked="0" layoutInCell="1" allowOverlap="1" wp14:anchorId="1741FAAB" wp14:editId="439983E9">
                  <wp:simplePos x="0" y="0"/>
                  <wp:positionH relativeFrom="column">
                    <wp:posOffset>1194367</wp:posOffset>
                  </wp:positionH>
                  <wp:positionV relativeFrom="paragraph">
                    <wp:posOffset>347115</wp:posOffset>
                  </wp:positionV>
                  <wp:extent cx="856397" cy="856397"/>
                  <wp:effectExtent l="0" t="0" r="762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5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101" w:rsidRPr="00137F2E">
              <w:rPr>
                <w:u w:val="single"/>
              </w:rPr>
              <w:t>Teacher Trainings</w:t>
            </w:r>
          </w:p>
          <w:p w14:paraId="55699A2A" w14:textId="00164FDD" w:rsidR="00145005" w:rsidRDefault="00BC2101" w:rsidP="001605A6">
            <w:pPr>
              <w:pStyle w:val="MenuItem"/>
              <w:spacing w:before="120"/>
            </w:pPr>
            <w:r>
              <w:t xml:space="preserve">haiku </w:t>
            </w:r>
            <w:r>
              <w:rPr>
                <w:rStyle w:val="MenuPrice"/>
              </w:rPr>
              <w:t>30 min +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dl, com, col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4F4C16F2" w14:textId="6FA804F5" w:rsidR="00145005" w:rsidRDefault="00BC2101">
            <w:pPr>
              <w:pStyle w:val="MenuDetail"/>
            </w:pPr>
            <w:r>
              <w:t xml:space="preserve">An easy way to show off student work. Digital portfolio pages are just a click away. </w:t>
            </w:r>
          </w:p>
          <w:p w14:paraId="35192C03" w14:textId="730285A8" w:rsidR="00145005" w:rsidRDefault="009575D4" w:rsidP="001605A6">
            <w:pPr>
              <w:pStyle w:val="MenuItem"/>
              <w:spacing w:before="120"/>
            </w:pPr>
            <w:r>
              <w:t>Safe Searching</w:t>
            </w:r>
            <w:r w:rsidR="00666DF8">
              <w:t>  </w:t>
            </w:r>
            <w:r>
              <w:rPr>
                <w:rStyle w:val="MenuPrice"/>
              </w:rPr>
              <w:t>30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dl, 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dc,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21BA50B9" w14:textId="432A0C17" w:rsidR="00145005" w:rsidRDefault="009575D4">
            <w:pPr>
              <w:pStyle w:val="MenuDetail"/>
            </w:pPr>
            <w:r>
              <w:t>How do you get Creative Commons images? How do you make sure the info students get is safe, accurate and true?</w:t>
            </w:r>
          </w:p>
          <w:p w14:paraId="03B796B0" w14:textId="510D3F4D" w:rsidR="00145005" w:rsidRDefault="001217A1" w:rsidP="001605A6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69504" behindDoc="1" locked="0" layoutInCell="1" allowOverlap="1" wp14:anchorId="1772BA34" wp14:editId="373B27F4">
                  <wp:simplePos x="0" y="0"/>
                  <wp:positionH relativeFrom="column">
                    <wp:posOffset>1861229</wp:posOffset>
                  </wp:positionH>
                  <wp:positionV relativeFrom="paragraph">
                    <wp:posOffset>17823</wp:posOffset>
                  </wp:positionV>
                  <wp:extent cx="856397" cy="856397"/>
                  <wp:effectExtent l="50800" t="25400" r="7620" b="330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6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5132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5D4">
              <w:t>Class Dojo</w:t>
            </w:r>
            <w:r w:rsidR="00666DF8">
              <w:t>  </w:t>
            </w:r>
            <w:r w:rsidR="009575D4">
              <w:rPr>
                <w:rStyle w:val="MenuPrice"/>
              </w:rPr>
              <w:t xml:space="preserve">30-60 min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Pbis</w:t>
            </w:r>
            <w:proofErr w:type="spellEnd"/>
            <w:r w:rsidR="00247F75">
              <w:rPr>
                <w:color w:val="000000" w:themeColor="text1"/>
                <w:sz w:val="16"/>
                <w:szCs w:val="18"/>
              </w:rPr>
              <w:t xml:space="preserve">, com,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351C8A5F" w14:textId="186C8546" w:rsidR="00145005" w:rsidRDefault="009575D4" w:rsidP="009575D4">
            <w:pPr>
              <w:pStyle w:val="MenuDetail"/>
            </w:pPr>
            <w:r>
              <w:t>Student discipline and accountability all in the palm of your hand. iOS and Android app available</w:t>
            </w:r>
          </w:p>
          <w:p w14:paraId="22F52D57" w14:textId="7C2DBC0B" w:rsidR="00145005" w:rsidRDefault="001217A1" w:rsidP="001605A6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71552" behindDoc="1" locked="0" layoutInCell="1" allowOverlap="1" wp14:anchorId="0DC699F4" wp14:editId="64FFE0B9">
                  <wp:simplePos x="0" y="0"/>
                  <wp:positionH relativeFrom="column">
                    <wp:posOffset>1994670</wp:posOffset>
                  </wp:positionH>
                  <wp:positionV relativeFrom="paragraph">
                    <wp:posOffset>42005</wp:posOffset>
                  </wp:positionV>
                  <wp:extent cx="856397" cy="856397"/>
                  <wp:effectExtent l="0" t="0" r="762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7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5D4">
              <w:t>Discovery Ed</w:t>
            </w:r>
            <w:r w:rsidR="00666DF8">
              <w:t>  </w:t>
            </w:r>
            <w:r w:rsidR="009575D4">
              <w:rPr>
                <w:rStyle w:val="MenuPrice"/>
              </w:rPr>
              <w:t>30-60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dl</w:t>
            </w:r>
            <w:r w:rsidR="00247F75">
              <w:rPr>
                <w:color w:val="000000" w:themeColor="text1"/>
                <w:sz w:val="16"/>
                <w:szCs w:val="18"/>
              </w:rPr>
              <w:t>, com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ct,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32D91961" w14:textId="737596E9" w:rsidR="00145005" w:rsidRDefault="009575D4">
            <w:pPr>
              <w:pStyle w:val="MenuDetail"/>
            </w:pPr>
            <w:r>
              <w:t>United Streaming and PCL, digital boards and awesome content. Web based and great for lesson planning and student exploration.</w:t>
            </w:r>
          </w:p>
          <w:p w14:paraId="4DAF6F9C" w14:textId="04423D13" w:rsidR="00145005" w:rsidRDefault="001217A1" w:rsidP="001605A6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3777428D" wp14:editId="5D655CFA">
                  <wp:simplePos x="0" y="0"/>
                  <wp:positionH relativeFrom="column">
                    <wp:posOffset>2111375</wp:posOffset>
                  </wp:positionH>
                  <wp:positionV relativeFrom="paragraph">
                    <wp:posOffset>158750</wp:posOffset>
                  </wp:positionV>
                  <wp:extent cx="855980" cy="800100"/>
                  <wp:effectExtent l="76200" t="76200" r="58420" b="6350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8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23545">
                            <a:off x="0" y="0"/>
                            <a:ext cx="855980" cy="8001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5D4">
              <w:t>Dropbox</w:t>
            </w:r>
            <w:r w:rsidR="00666DF8">
              <w:t>  </w:t>
            </w:r>
            <w:r w:rsidR="009575D4">
              <w:rPr>
                <w:rStyle w:val="MenuPrice"/>
              </w:rPr>
              <w:t>15-20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dl,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5E59978D" w14:textId="52810461" w:rsidR="00145005" w:rsidRDefault="009575D4">
            <w:pPr>
              <w:pStyle w:val="MenuDetail"/>
            </w:pPr>
            <w:r>
              <w:t>Get all of your student projects in one place to download and grade and share. Excellent work around until Office365 is in place.</w:t>
            </w:r>
          </w:p>
          <w:p w14:paraId="2E17DAEF" w14:textId="0193F067" w:rsidR="00145005" w:rsidRDefault="001605A6" w:rsidP="001605A6">
            <w:pPr>
              <w:pStyle w:val="MenuItem"/>
              <w:spacing w:before="120"/>
            </w:pPr>
            <w:proofErr w:type="spellStart"/>
            <w:r>
              <w:t>QR</w:t>
            </w:r>
            <w:proofErr w:type="spellEnd"/>
            <w:r>
              <w:t xml:space="preserve"> Reader</w:t>
            </w:r>
            <w:r w:rsidR="00666DF8">
              <w:t>  </w:t>
            </w:r>
            <w:r>
              <w:rPr>
                <w:rStyle w:val="MenuPrice"/>
              </w:rPr>
              <w:t>30 min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dl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com,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6436CD14" w14:textId="3B694A70" w:rsidR="00145005" w:rsidRDefault="009B7A3F">
            <w:pPr>
              <w:pStyle w:val="MenuDetail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34451B3F" wp14:editId="5D5554D6">
                  <wp:simplePos x="0" y="0"/>
                  <wp:positionH relativeFrom="column">
                    <wp:posOffset>2512209</wp:posOffset>
                  </wp:positionH>
                  <wp:positionV relativeFrom="paragraph">
                    <wp:posOffset>182880</wp:posOffset>
                  </wp:positionV>
                  <wp:extent cx="856397" cy="856397"/>
                  <wp:effectExtent l="76200" t="76200" r="83820" b="838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2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150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5A6">
              <w:t>Learn to use these powerful shortcuts to get your students where you need them to be, or to direct parents to student pages/portfolios</w:t>
            </w:r>
          </w:p>
          <w:p w14:paraId="25665255" w14:textId="552824BD" w:rsidR="00145005" w:rsidRDefault="009B7A3F" w:rsidP="001605A6">
            <w:pPr>
              <w:pStyle w:val="MenuItem"/>
              <w:spacing w:before="120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5437C6B9" wp14:editId="6115E29E">
                  <wp:simplePos x="0" y="0"/>
                  <wp:positionH relativeFrom="column">
                    <wp:posOffset>230231</wp:posOffset>
                  </wp:positionH>
                  <wp:positionV relativeFrom="paragraph">
                    <wp:posOffset>226909</wp:posOffset>
                  </wp:positionV>
                  <wp:extent cx="856397" cy="856397"/>
                  <wp:effectExtent l="25400" t="25400" r="33020" b="330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30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150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5A6">
              <w:t>Remind</w:t>
            </w:r>
            <w:r w:rsidR="00666DF8">
              <w:t>  </w:t>
            </w:r>
            <w:r w:rsidR="001605A6">
              <w:rPr>
                <w:rStyle w:val="MenuPrice"/>
              </w:rPr>
              <w:t>30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dl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com,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pbis</w:t>
            </w:r>
            <w:proofErr w:type="spellEnd"/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61714717" w14:textId="2EBDFCEC" w:rsidR="00145005" w:rsidRDefault="00A459CD">
            <w:pPr>
              <w:pStyle w:val="MenuDetail"/>
            </w:pPr>
            <w:r>
              <w:rPr>
                <w:noProof/>
                <w:sz w:val="36"/>
                <w:u w:val="single"/>
                <w:lang w:eastAsia="en-US"/>
              </w:rPr>
              <w:drawing>
                <wp:anchor distT="0" distB="0" distL="114300" distR="114300" simplePos="0" relativeHeight="251694080" behindDoc="1" locked="0" layoutInCell="1" allowOverlap="1" wp14:anchorId="248C2F31" wp14:editId="0E7811BB">
                  <wp:simplePos x="0" y="0"/>
                  <wp:positionH relativeFrom="column">
                    <wp:posOffset>2135856</wp:posOffset>
                  </wp:positionH>
                  <wp:positionV relativeFrom="paragraph">
                    <wp:posOffset>723657</wp:posOffset>
                  </wp:positionV>
                  <wp:extent cx="856397" cy="856397"/>
                  <wp:effectExtent l="127000" t="127000" r="58420" b="134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x1024sr.jpg"/>
                          <pic:cNvPicPr/>
                        </pic:nvPicPr>
                        <pic:blipFill>
                          <a:blip r:embed="rId31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88487">
                            <a:off x="0" y="0"/>
                            <a:ext cx="856397" cy="856397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5A6">
              <w:t xml:space="preserve">Need to contact all parents and send out messages for students? Remind is a </w:t>
            </w:r>
            <w:r w:rsidR="004056CA">
              <w:t>quick</w:t>
            </w:r>
            <w:r w:rsidR="001605A6">
              <w:t xml:space="preserve"> and easy interface, like texting, to open up that line of communication. </w:t>
            </w:r>
          </w:p>
          <w:p w14:paraId="51C130BF" w14:textId="335EC13E" w:rsidR="009575D4" w:rsidRDefault="00137F2E" w:rsidP="001605A6">
            <w:pPr>
              <w:pStyle w:val="MenuItem"/>
              <w:spacing w:before="120"/>
            </w:pPr>
            <w:r>
              <w:t>Tech Ticket</w:t>
            </w:r>
            <w:r w:rsidR="009575D4">
              <w:t>  </w:t>
            </w:r>
            <w:r>
              <w:rPr>
                <w:rStyle w:val="MenuPrice"/>
              </w:rPr>
              <w:t>10 min</w:t>
            </w:r>
            <w:r w:rsidR="00247F75">
              <w:rPr>
                <w:rStyle w:val="MenuPrice"/>
              </w:rPr>
              <w:t xml:space="preserve"> </w:t>
            </w:r>
            <w:r w:rsidR="00247F75">
              <w:rPr>
                <w:color w:val="000000" w:themeColor="text1"/>
                <w:sz w:val="16"/>
                <w:szCs w:val="18"/>
              </w:rPr>
              <w:t>dl</w:t>
            </w:r>
            <w:r w:rsidR="00247F75">
              <w:rPr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="00247F75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</w:p>
          <w:p w14:paraId="7B77DEBC" w14:textId="7DE386B2" w:rsidR="009575D4" w:rsidRDefault="00137F2E" w:rsidP="00137F2E">
            <w:pPr>
              <w:pStyle w:val="MenuDetail"/>
            </w:pPr>
            <w:r>
              <w:t>Can’t figure something out, or need something fixed? We can help you get help.</w:t>
            </w:r>
          </w:p>
          <w:p w14:paraId="40A8B9D9" w14:textId="77777777" w:rsidR="00137F2E" w:rsidRDefault="00137F2E" w:rsidP="00137F2E">
            <w:pPr>
              <w:pStyle w:val="MenuItem"/>
              <w:spacing w:before="120"/>
            </w:pPr>
            <w:r>
              <w:t xml:space="preserve">App of your Choice </w:t>
            </w:r>
            <w:r>
              <w:rPr>
                <w:rStyle w:val="MenuPrice"/>
              </w:rPr>
              <w:t>varies</w:t>
            </w:r>
          </w:p>
          <w:p w14:paraId="23EE94DF" w14:textId="16F17B47" w:rsidR="00137F2E" w:rsidRDefault="00137F2E" w:rsidP="00137F2E">
            <w:pPr>
              <w:pStyle w:val="MenuDetail"/>
            </w:pPr>
            <w:proofErr w:type="gramStart"/>
            <w:r>
              <w:t>Have</w:t>
            </w:r>
            <w:proofErr w:type="gramEnd"/>
            <w:r>
              <w:t xml:space="preserve"> an app you heard of and want to learn more? Contact us, we can teach it. I Guarantee it</w:t>
            </w:r>
            <w:r w:rsidR="00FE5051">
              <w:t>!</w:t>
            </w:r>
          </w:p>
        </w:tc>
      </w:tr>
    </w:tbl>
    <w:p w14:paraId="1CE7192C" w14:textId="3043AE46" w:rsidR="00145005" w:rsidRDefault="00145005"/>
    <w:sectPr w:rsidR="00145005" w:rsidSect="00FE505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B5BD" w14:textId="77777777" w:rsidR="0027342D" w:rsidRDefault="0027342D" w:rsidP="00FE5051">
      <w:pPr>
        <w:spacing w:after="0"/>
      </w:pPr>
      <w:r>
        <w:separator/>
      </w:r>
    </w:p>
  </w:endnote>
  <w:endnote w:type="continuationSeparator" w:id="0">
    <w:p w14:paraId="7A970CF6" w14:textId="77777777" w:rsidR="0027342D" w:rsidRDefault="0027342D" w:rsidP="00FE50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C0E0" w14:textId="77777777" w:rsidR="00CC5542" w:rsidRDefault="00CC55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89FC" w14:textId="77777777" w:rsidR="00CC5542" w:rsidRPr="00CC5542" w:rsidRDefault="00FE5051" w:rsidP="00CC5542">
    <w:pPr>
      <w:pStyle w:val="Footer"/>
      <w:jc w:val="center"/>
      <w:rPr>
        <w:b/>
        <w:color w:val="000000" w:themeColor="text1"/>
        <w:sz w:val="20"/>
      </w:rPr>
    </w:pPr>
    <w:r w:rsidRPr="00CC5542">
      <w:rPr>
        <w:b/>
        <w:color w:val="000000" w:themeColor="text1"/>
        <w:sz w:val="20"/>
      </w:rPr>
      <w:t xml:space="preserve">COM- COMMUNICATION, COL-COLLABORATION, CT-CRITICAL THINKING, CR-CREATIVITY, DL-DIGITAL LITERACY, </w:t>
    </w:r>
  </w:p>
  <w:p w14:paraId="5A89F1F2" w14:textId="4AA86695" w:rsidR="00FE5051" w:rsidRPr="00CC5542" w:rsidRDefault="00FE5051" w:rsidP="00CC5542">
    <w:pPr>
      <w:pStyle w:val="Footer"/>
      <w:jc w:val="center"/>
      <w:rPr>
        <w:b/>
        <w:color w:val="000000" w:themeColor="text1"/>
        <w:sz w:val="20"/>
      </w:rPr>
    </w:pPr>
    <w:r w:rsidRPr="00CC5542">
      <w:rPr>
        <w:b/>
        <w:color w:val="000000" w:themeColor="text1"/>
        <w:sz w:val="20"/>
      </w:rPr>
      <w:t xml:space="preserve">DC-DIGITAL CITIZENSHIP, </w:t>
    </w:r>
    <w:proofErr w:type="spellStart"/>
    <w:r w:rsidRPr="00CC5542">
      <w:rPr>
        <w:b/>
        <w:color w:val="000000" w:themeColor="text1"/>
        <w:sz w:val="20"/>
      </w:rPr>
      <w:t>TI</w:t>
    </w:r>
    <w:proofErr w:type="spellEnd"/>
    <w:r w:rsidRPr="00CC5542">
      <w:rPr>
        <w:b/>
        <w:color w:val="000000" w:themeColor="text1"/>
        <w:sz w:val="20"/>
      </w:rPr>
      <w:t>-TECHNOLO</w:t>
    </w:r>
    <w:bookmarkStart w:id="0" w:name="_GoBack"/>
    <w:bookmarkEnd w:id="0"/>
    <w:r w:rsidRPr="00CC5542">
      <w:rPr>
        <w:b/>
        <w:color w:val="000000" w:themeColor="text1"/>
        <w:sz w:val="20"/>
      </w:rPr>
      <w:t xml:space="preserve">GY INTEGRATION, </w:t>
    </w:r>
    <w:proofErr w:type="spellStart"/>
    <w:r w:rsidRPr="00CC5542">
      <w:rPr>
        <w:b/>
        <w:color w:val="000000" w:themeColor="text1"/>
        <w:sz w:val="20"/>
      </w:rPr>
      <w:t>PBIS</w:t>
    </w:r>
    <w:proofErr w:type="spellEnd"/>
    <w:r w:rsidRPr="00CC5542">
      <w:rPr>
        <w:b/>
        <w:color w:val="000000" w:themeColor="text1"/>
        <w:sz w:val="20"/>
      </w:rPr>
      <w:t>- POSITIVE BEHAVIOR INTERVENTION STRATEGIES.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7D3A" w14:textId="77777777" w:rsidR="00CC5542" w:rsidRDefault="00CC55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A04B" w14:textId="77777777" w:rsidR="0027342D" w:rsidRDefault="0027342D" w:rsidP="00FE5051">
      <w:pPr>
        <w:spacing w:after="0"/>
      </w:pPr>
      <w:r>
        <w:separator/>
      </w:r>
    </w:p>
  </w:footnote>
  <w:footnote w:type="continuationSeparator" w:id="0">
    <w:p w14:paraId="729D4B87" w14:textId="77777777" w:rsidR="0027342D" w:rsidRDefault="0027342D" w:rsidP="00FE50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AAC7" w14:textId="77777777" w:rsidR="00CC5542" w:rsidRDefault="00CC55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9FF3" w14:textId="77777777" w:rsidR="00CC5542" w:rsidRDefault="00CC55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0F18" w14:textId="77777777" w:rsidR="00CC5542" w:rsidRDefault="00CC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B"/>
    <w:rsid w:val="0003708D"/>
    <w:rsid w:val="001217A1"/>
    <w:rsid w:val="00137F2E"/>
    <w:rsid w:val="00145005"/>
    <w:rsid w:val="001605A6"/>
    <w:rsid w:val="00247F75"/>
    <w:rsid w:val="0027342D"/>
    <w:rsid w:val="002A2BAB"/>
    <w:rsid w:val="002E25E7"/>
    <w:rsid w:val="004056CA"/>
    <w:rsid w:val="005B7E61"/>
    <w:rsid w:val="00666DF8"/>
    <w:rsid w:val="00686D28"/>
    <w:rsid w:val="00777D4E"/>
    <w:rsid w:val="008E632C"/>
    <w:rsid w:val="009575D4"/>
    <w:rsid w:val="009B7A3F"/>
    <w:rsid w:val="009F5D34"/>
    <w:rsid w:val="00A459CD"/>
    <w:rsid w:val="00A876C3"/>
    <w:rsid w:val="00AE49D6"/>
    <w:rsid w:val="00B47FE2"/>
    <w:rsid w:val="00BC2101"/>
    <w:rsid w:val="00C50380"/>
    <w:rsid w:val="00CC5542"/>
    <w:rsid w:val="00CF0CC2"/>
    <w:rsid w:val="00D05206"/>
    <w:rsid w:val="00F007FB"/>
    <w:rsid w:val="00F444EF"/>
    <w:rsid w:val="00FE5051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E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D05206"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231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F007FB"/>
    <w:pPr>
      <w:spacing w:after="0" w:line="192" w:lineRule="auto"/>
      <w:ind w:left="-72"/>
      <w:contextualSpacing/>
    </w:pPr>
    <w:rPr>
      <w:caps/>
      <w:color w:val="00B0F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sid w:val="00F007FB"/>
    <w:rPr>
      <w:caps/>
      <w:color w:val="00B0F0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2"/>
    <w:qFormat/>
    <w:rsid w:val="00D05206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sid w:val="00D05206"/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F444EF"/>
    <w:pPr>
      <w:contextualSpacing/>
    </w:pPr>
    <w:rPr>
      <w:b/>
      <w:color w:val="4F412F" w:themeColor="text2" w:themeTint="E6"/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rsid w:val="001605A6"/>
    <w:pPr>
      <w:spacing w:before="360" w:after="20"/>
    </w:pPr>
    <w:rPr>
      <w:b/>
      <w:caps/>
      <w:color w:val="00B0F0"/>
      <w:sz w:val="34"/>
      <w:szCs w:val="34"/>
    </w:rPr>
  </w:style>
  <w:style w:type="paragraph" w:customStyle="1" w:styleId="MenuDetail">
    <w:name w:val="Menu Detail"/>
    <w:basedOn w:val="Normal"/>
    <w:uiPriority w:val="4"/>
    <w:qFormat/>
    <w:rsid w:val="00D05206"/>
    <w:pPr>
      <w:contextualSpacing/>
    </w:pPr>
    <w:rPr>
      <w:b/>
      <w:color w:val="4F412F" w:themeColor="text2" w:themeTint="E6"/>
    </w:rPr>
  </w:style>
  <w:style w:type="paragraph" w:customStyle="1" w:styleId="Divider">
    <w:name w:val="Divider"/>
    <w:basedOn w:val="Normal"/>
    <w:semiHidden/>
    <w:unhideWhenUsed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3"/>
    <w:rsid w:val="00D05206"/>
    <w:rPr>
      <w:rFonts w:asciiTheme="majorHAnsi" w:eastAsiaTheme="majorEastAsia" w:hAnsiTheme="majorHAnsi" w:cstheme="majorBidi"/>
      <w:b/>
      <w:bCs/>
      <w:caps/>
      <w:color w:val="4F412F" w:themeColor="text2" w:themeTint="E6"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sid w:val="001605A6"/>
    <w:rPr>
      <w:color w:val="A84736" w:themeColor="accen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231B" w:themeColor="accent1" w:themeShade="7F"/>
    </w:rPr>
  </w:style>
  <w:style w:type="paragraph" w:customStyle="1" w:styleId="MenuAdd-On">
    <w:name w:val="Menu Add-On"/>
    <w:basedOn w:val="Normal"/>
    <w:uiPriority w:val="5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686D28"/>
    <w:rPr>
      <w:color w:val="87A8A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0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051"/>
  </w:style>
  <w:style w:type="paragraph" w:styleId="Footer">
    <w:name w:val="footer"/>
    <w:basedOn w:val="Normal"/>
    <w:link w:val="FooterChar"/>
    <w:uiPriority w:val="99"/>
    <w:unhideWhenUsed/>
    <w:rsid w:val="00FE50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microsoft.com/office/2007/relationships/hdphoto" Target="media/hdphoto2.wdp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jp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header" Target="header1.xm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microsoft.com/office/2007/relationships/hdphoto" Target="media/hdphoto1.wdp"/><Relationship Id="rId19" Type="http://schemas.openxmlformats.org/officeDocument/2006/relationships/image" Target="media/image9.jpeg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OSATom/Library/Containers/com.microsoft.Word/Data/Library/Caches/1033/TM03881319/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867187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2012-11-19T19:54:00+00:00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1658649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TP103881296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2B13C1-A8B4-4119-B09D-8D06C3DC5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F97E0-E16A-4E5A-B632-02645A32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74A59-D87A-4066-BE63-EB66D1A4385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06DB517-CC12-FF40-950D-608294C0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menu.dotx</Template>
  <TotalTime>149</TotalTime>
  <Pages>4</Pages>
  <Words>781</Words>
  <Characters>4457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Covington</dc:creator>
  <cp:keywords/>
  <dc:description/>
  <cp:lastModifiedBy>Tom Covington</cp:lastModifiedBy>
  <cp:revision>6</cp:revision>
  <cp:lastPrinted>2016-04-07T20:13:00Z</cp:lastPrinted>
  <dcterms:created xsi:type="dcterms:W3CDTF">2016-04-04T23:06:00Z</dcterms:created>
  <dcterms:modified xsi:type="dcterms:W3CDTF">2016-04-07T20:29:00Z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